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52BE" w14:textId="4D71C202" w:rsidR="0020670F" w:rsidRPr="0020670F" w:rsidRDefault="0020670F" w:rsidP="0020670F">
      <w:pPr>
        <w:rPr>
          <w:rFonts w:asciiTheme="minorHAnsi" w:hAnsiTheme="minorHAnsi" w:cstheme="minorHAnsi"/>
          <w:b/>
          <w:sz w:val="28"/>
          <w:szCs w:val="28"/>
        </w:rPr>
      </w:pPr>
      <w:r w:rsidRPr="0020670F">
        <w:rPr>
          <w:rFonts w:asciiTheme="minorHAnsi" w:hAnsiTheme="minorHAnsi" w:cstheme="minorHAnsi"/>
          <w:b/>
          <w:sz w:val="28"/>
          <w:szCs w:val="28"/>
        </w:rPr>
        <w:t xml:space="preserve">Landscape </w:t>
      </w:r>
      <w:r w:rsidR="005A0CD7">
        <w:rPr>
          <w:rFonts w:asciiTheme="minorHAnsi" w:hAnsiTheme="minorHAnsi" w:cstheme="minorHAnsi"/>
          <w:b/>
          <w:sz w:val="28"/>
          <w:szCs w:val="28"/>
        </w:rPr>
        <w:t>Sales/</w:t>
      </w:r>
      <w:r w:rsidRPr="0020670F">
        <w:rPr>
          <w:rFonts w:asciiTheme="minorHAnsi" w:hAnsiTheme="minorHAnsi" w:cstheme="minorHAnsi"/>
          <w:b/>
          <w:sz w:val="28"/>
          <w:szCs w:val="28"/>
        </w:rPr>
        <w:t xml:space="preserve">Designer </w:t>
      </w:r>
      <w:r w:rsidR="001068A7">
        <w:rPr>
          <w:rFonts w:asciiTheme="minorHAnsi" w:hAnsiTheme="minorHAnsi" w:cstheme="minorHAnsi"/>
          <w:b/>
          <w:sz w:val="28"/>
          <w:szCs w:val="28"/>
        </w:rPr>
        <w:t xml:space="preserve">Entry Level </w:t>
      </w:r>
      <w:r w:rsidRPr="0020670F">
        <w:rPr>
          <w:rFonts w:asciiTheme="minorHAnsi" w:hAnsiTheme="minorHAnsi" w:cstheme="minorHAnsi"/>
          <w:b/>
          <w:sz w:val="28"/>
          <w:szCs w:val="28"/>
        </w:rPr>
        <w:t>(Burtonsville, MD)</w:t>
      </w:r>
      <w:r w:rsidR="008776FB">
        <w:rPr>
          <w:rFonts w:asciiTheme="minorHAnsi" w:hAnsiTheme="minorHAnsi" w:cstheme="minorHAnsi"/>
          <w:b/>
          <w:sz w:val="28"/>
          <w:szCs w:val="28"/>
        </w:rPr>
        <w:t xml:space="preserve"> – Full</w:t>
      </w:r>
      <w:r w:rsidR="009A73E2">
        <w:rPr>
          <w:rFonts w:asciiTheme="minorHAnsi" w:hAnsiTheme="minorHAnsi" w:cstheme="minorHAnsi"/>
          <w:b/>
          <w:sz w:val="28"/>
          <w:szCs w:val="28"/>
        </w:rPr>
        <w:t xml:space="preserve"> Time</w:t>
      </w:r>
      <w:r w:rsidR="001068A7">
        <w:rPr>
          <w:rFonts w:asciiTheme="minorHAnsi" w:hAnsiTheme="minorHAnsi" w:cstheme="minorHAnsi"/>
          <w:b/>
          <w:sz w:val="28"/>
          <w:szCs w:val="28"/>
        </w:rPr>
        <w:t>/Part Time</w:t>
      </w:r>
    </w:p>
    <w:p w14:paraId="10BD111A" w14:textId="77777777" w:rsidR="0020670F" w:rsidRPr="008776FB" w:rsidRDefault="0020670F" w:rsidP="0020670F">
      <w:pPr>
        <w:rPr>
          <w:rFonts w:asciiTheme="minorHAnsi" w:hAnsiTheme="minorHAnsi" w:cstheme="minorHAnsi"/>
          <w:b/>
          <w:sz w:val="22"/>
          <w:szCs w:val="28"/>
        </w:rPr>
      </w:pPr>
    </w:p>
    <w:p w14:paraId="4045D043" w14:textId="77777777" w:rsidR="0020670F" w:rsidRPr="0020670F" w:rsidRDefault="0020670F" w:rsidP="0020670F">
      <w:pPr>
        <w:rPr>
          <w:rFonts w:asciiTheme="minorHAnsi" w:hAnsiTheme="minorHAnsi" w:cstheme="minorHAnsi"/>
        </w:rPr>
      </w:pPr>
      <w:r w:rsidRPr="0020670F">
        <w:rPr>
          <w:rFonts w:asciiTheme="minorHAnsi" w:hAnsiTheme="minorHAnsi" w:cstheme="minorHAnsi"/>
        </w:rPr>
        <w:t>Established design-build landscape firm catering to both residential and home building clients is seeking a highly motivated and organized individual to join our team.</w:t>
      </w:r>
    </w:p>
    <w:p w14:paraId="51536E8F" w14:textId="77777777" w:rsidR="0020670F" w:rsidRPr="008776FB" w:rsidRDefault="0020670F" w:rsidP="0020670F">
      <w:pPr>
        <w:rPr>
          <w:rFonts w:asciiTheme="minorHAnsi" w:hAnsiTheme="minorHAnsi" w:cstheme="minorHAnsi"/>
          <w:sz w:val="22"/>
        </w:rPr>
      </w:pPr>
    </w:p>
    <w:p w14:paraId="08C54416" w14:textId="4D64D314" w:rsidR="0020670F" w:rsidRPr="0020670F" w:rsidRDefault="0020670F" w:rsidP="0020670F">
      <w:pPr>
        <w:rPr>
          <w:rFonts w:asciiTheme="minorHAnsi" w:hAnsiTheme="minorHAnsi" w:cstheme="minorHAnsi"/>
        </w:rPr>
      </w:pPr>
      <w:r w:rsidRPr="0020670F">
        <w:rPr>
          <w:rFonts w:asciiTheme="minorHAnsi" w:hAnsiTheme="minorHAnsi" w:cstheme="minorHAnsi"/>
        </w:rPr>
        <w:t xml:space="preserve">This position will assist with both </w:t>
      </w:r>
      <w:r w:rsidR="00F27FC8" w:rsidRPr="0020670F">
        <w:rPr>
          <w:rFonts w:asciiTheme="minorHAnsi" w:hAnsiTheme="minorHAnsi" w:cstheme="minorHAnsi"/>
        </w:rPr>
        <w:t>small- and large-scale</w:t>
      </w:r>
      <w:r w:rsidRPr="0020670F">
        <w:rPr>
          <w:rFonts w:asciiTheme="minorHAnsi" w:hAnsiTheme="minorHAnsi" w:cstheme="minorHAnsi"/>
        </w:rPr>
        <w:t xml:space="preserve"> projects and manage projects from the initial consultation and design phase through project management. Successful candidate will </w:t>
      </w:r>
      <w:r w:rsidR="005A0CD7">
        <w:rPr>
          <w:rFonts w:asciiTheme="minorHAnsi" w:hAnsiTheme="minorHAnsi" w:cstheme="minorHAnsi"/>
        </w:rPr>
        <w:t>be involved</w:t>
      </w:r>
      <w:r w:rsidRPr="0020670F">
        <w:rPr>
          <w:rFonts w:asciiTheme="minorHAnsi" w:hAnsiTheme="minorHAnsi" w:cstheme="minorHAnsi"/>
        </w:rPr>
        <w:t xml:space="preserve"> </w:t>
      </w:r>
      <w:r w:rsidR="005A0CD7">
        <w:rPr>
          <w:rFonts w:asciiTheme="minorHAnsi" w:hAnsiTheme="minorHAnsi" w:cstheme="minorHAnsi"/>
        </w:rPr>
        <w:t xml:space="preserve">in </w:t>
      </w:r>
      <w:r w:rsidRPr="0020670F">
        <w:rPr>
          <w:rFonts w:asciiTheme="minorHAnsi" w:hAnsiTheme="minorHAnsi" w:cstheme="minorHAnsi"/>
        </w:rPr>
        <w:t xml:space="preserve">all aspects of </w:t>
      </w:r>
      <w:r w:rsidR="005A0CD7">
        <w:rPr>
          <w:rFonts w:asciiTheme="minorHAnsi" w:hAnsiTheme="minorHAnsi" w:cstheme="minorHAnsi"/>
        </w:rPr>
        <w:t xml:space="preserve">the </w:t>
      </w:r>
      <w:r w:rsidRPr="0020670F">
        <w:rPr>
          <w:rFonts w:asciiTheme="minorHAnsi" w:hAnsiTheme="minorHAnsi" w:cstheme="minorHAnsi"/>
        </w:rPr>
        <w:t>landscape and hardscape industry. Knowledge of deck design and construction practices are a plus.</w:t>
      </w:r>
    </w:p>
    <w:p w14:paraId="12D1B532" w14:textId="77777777" w:rsidR="0020670F" w:rsidRPr="008776FB" w:rsidRDefault="0020670F" w:rsidP="0020670F">
      <w:pPr>
        <w:rPr>
          <w:rFonts w:asciiTheme="minorHAnsi" w:hAnsiTheme="minorHAnsi" w:cstheme="minorHAnsi"/>
          <w:sz w:val="22"/>
        </w:rPr>
      </w:pPr>
    </w:p>
    <w:p w14:paraId="1220F14B" w14:textId="77777777" w:rsidR="0020670F" w:rsidRPr="0020670F" w:rsidRDefault="0020670F" w:rsidP="0020670F">
      <w:pPr>
        <w:rPr>
          <w:rFonts w:asciiTheme="minorHAnsi" w:hAnsiTheme="minorHAnsi" w:cstheme="minorHAnsi"/>
          <w:b/>
        </w:rPr>
      </w:pPr>
      <w:r w:rsidRPr="0020670F">
        <w:rPr>
          <w:rFonts w:asciiTheme="minorHAnsi" w:hAnsiTheme="minorHAnsi" w:cstheme="minorHAnsi"/>
          <w:b/>
        </w:rPr>
        <w:t>Job Requirements/Responsibilities:</w:t>
      </w:r>
    </w:p>
    <w:p w14:paraId="14D59195" w14:textId="77777777" w:rsidR="0020670F" w:rsidRPr="0020670F" w:rsidRDefault="0020670F" w:rsidP="0020670F">
      <w:pPr>
        <w:rPr>
          <w:rFonts w:asciiTheme="minorHAnsi" w:hAnsiTheme="minorHAnsi" w:cstheme="minorHAnsi"/>
          <w:b/>
        </w:rPr>
      </w:pPr>
    </w:p>
    <w:p w14:paraId="603EB19B" w14:textId="458F64A4" w:rsidR="0020670F" w:rsidRDefault="0020670F" w:rsidP="0020670F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Meet</w:t>
      </w:r>
      <w:r w:rsidRPr="0020670F">
        <w:rPr>
          <w:rFonts w:asciiTheme="minorHAnsi" w:hAnsiTheme="minorHAnsi" w:cstheme="minorHAnsi"/>
          <w:sz w:val="24"/>
        </w:rPr>
        <w:t xml:space="preserve"> with clients to discuss </w:t>
      </w:r>
      <w:r w:rsidR="0084073D" w:rsidRPr="0020670F">
        <w:rPr>
          <w:rFonts w:asciiTheme="minorHAnsi" w:hAnsiTheme="minorHAnsi" w:cstheme="minorHAnsi"/>
          <w:sz w:val="24"/>
        </w:rPr>
        <w:t>needs and</w:t>
      </w:r>
      <w:r>
        <w:rPr>
          <w:rFonts w:asciiTheme="minorHAnsi" w:hAnsiTheme="minorHAnsi" w:cstheme="minorHAnsi"/>
          <w:sz w:val="24"/>
        </w:rPr>
        <w:t xml:space="preserve"> </w:t>
      </w:r>
      <w:r w:rsidRPr="0020670F">
        <w:rPr>
          <w:rFonts w:asciiTheme="minorHAnsi" w:hAnsiTheme="minorHAnsi" w:cstheme="minorHAnsi"/>
          <w:sz w:val="24"/>
        </w:rPr>
        <w:t xml:space="preserve">provide professional </w:t>
      </w:r>
      <w:r w:rsidR="0084073D" w:rsidRPr="0020670F">
        <w:rPr>
          <w:rFonts w:asciiTheme="minorHAnsi" w:hAnsiTheme="minorHAnsi" w:cstheme="minorHAnsi"/>
          <w:sz w:val="24"/>
        </w:rPr>
        <w:t>guidance.</w:t>
      </w:r>
    </w:p>
    <w:p w14:paraId="60307527" w14:textId="77777777" w:rsidR="0020670F" w:rsidRPr="0020670F" w:rsidRDefault="0020670F" w:rsidP="0020670F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Site visits: measurements, pictures</w:t>
      </w:r>
      <w:r w:rsidR="0058088A">
        <w:rPr>
          <w:rFonts w:asciiTheme="minorHAnsi" w:hAnsiTheme="minorHAnsi" w:cstheme="minorHAnsi"/>
          <w:sz w:val="24"/>
        </w:rPr>
        <w:t>, etc.</w:t>
      </w:r>
    </w:p>
    <w:p w14:paraId="3E0B3DF2" w14:textId="45588C79" w:rsidR="0020670F" w:rsidRDefault="009A73E2" w:rsidP="0020670F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20670F">
        <w:rPr>
          <w:rFonts w:asciiTheme="minorHAnsi" w:hAnsiTheme="minorHAnsi" w:cstheme="minorHAnsi"/>
          <w:sz w:val="24"/>
        </w:rPr>
        <w:t>evelop conceptual designs and accomplish complex projects.</w:t>
      </w:r>
    </w:p>
    <w:p w14:paraId="50545284" w14:textId="77777777" w:rsidR="0058088A" w:rsidRPr="0058088A" w:rsidRDefault="0058088A" w:rsidP="0058088A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 w:rsidRPr="0020670F">
        <w:rPr>
          <w:rFonts w:asciiTheme="minorHAnsi" w:hAnsiTheme="minorHAnsi" w:cstheme="minorHAnsi"/>
          <w:sz w:val="24"/>
        </w:rPr>
        <w:t xml:space="preserve">Prepare (scaled) </w:t>
      </w:r>
      <w:r>
        <w:rPr>
          <w:rFonts w:asciiTheme="minorHAnsi" w:hAnsiTheme="minorHAnsi" w:cstheme="minorHAnsi"/>
          <w:sz w:val="24"/>
        </w:rPr>
        <w:t>drawings and renderings</w:t>
      </w:r>
      <w:r w:rsidRPr="0020670F">
        <w:rPr>
          <w:rFonts w:asciiTheme="minorHAnsi" w:hAnsiTheme="minorHAnsi" w:cstheme="minorHAnsi"/>
          <w:sz w:val="24"/>
        </w:rPr>
        <w:t>.</w:t>
      </w:r>
    </w:p>
    <w:p w14:paraId="4DEE777B" w14:textId="33CFBF3E" w:rsidR="0020670F" w:rsidRDefault="0020670F" w:rsidP="0020670F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Calculation of labor, material </w:t>
      </w:r>
      <w:r w:rsidR="009718BB">
        <w:rPr>
          <w:rFonts w:asciiTheme="minorHAnsi" w:hAnsiTheme="minorHAnsi" w:cstheme="minorHAnsi"/>
          <w:sz w:val="24"/>
        </w:rPr>
        <w:t>costs and markups for each job (Gathering current pricing from vendors, negotiate pricing to meet both client and company needs)</w:t>
      </w:r>
      <w:r w:rsidR="005A0CD7">
        <w:rPr>
          <w:rFonts w:asciiTheme="minorHAnsi" w:hAnsiTheme="minorHAnsi" w:cstheme="minorHAnsi"/>
          <w:sz w:val="24"/>
        </w:rPr>
        <w:t>.</w:t>
      </w:r>
    </w:p>
    <w:p w14:paraId="506A883E" w14:textId="5960CCAA" w:rsidR="0020670F" w:rsidRPr="0020670F" w:rsidRDefault="009A73E2" w:rsidP="0020670F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Oversee </w:t>
      </w:r>
      <w:r w:rsidR="0020670F" w:rsidRPr="0020670F">
        <w:rPr>
          <w:rFonts w:asciiTheme="minorHAnsi" w:hAnsiTheme="minorHAnsi" w:cstheme="minorHAnsi"/>
          <w:sz w:val="24"/>
        </w:rPr>
        <w:t>procurement of materials as well as scheduling and installation of projects.</w:t>
      </w:r>
    </w:p>
    <w:p w14:paraId="21F99535" w14:textId="77777777" w:rsidR="0020670F" w:rsidRPr="008776FB" w:rsidRDefault="0020670F" w:rsidP="008776FB">
      <w:pPr>
        <w:pStyle w:val="ListParagraph"/>
        <w:overflowPunct/>
        <w:autoSpaceDE/>
        <w:autoSpaceDN/>
        <w:adjustRightInd/>
        <w:spacing w:after="160"/>
        <w:textAlignment w:val="auto"/>
        <w:rPr>
          <w:rFonts w:asciiTheme="minorHAnsi" w:hAnsiTheme="minorHAnsi" w:cstheme="minorHAnsi"/>
          <w:sz w:val="22"/>
        </w:rPr>
      </w:pPr>
    </w:p>
    <w:p w14:paraId="7EDDCE31" w14:textId="77777777" w:rsidR="0020670F" w:rsidRPr="0020670F" w:rsidRDefault="0020670F" w:rsidP="0020670F">
      <w:pPr>
        <w:rPr>
          <w:rFonts w:asciiTheme="minorHAnsi" w:hAnsiTheme="minorHAnsi" w:cstheme="minorHAnsi"/>
          <w:b/>
        </w:rPr>
      </w:pPr>
      <w:r w:rsidRPr="0020670F">
        <w:rPr>
          <w:rFonts w:asciiTheme="minorHAnsi" w:hAnsiTheme="minorHAnsi" w:cstheme="minorHAnsi"/>
          <w:b/>
        </w:rPr>
        <w:t>Qualifications:</w:t>
      </w:r>
    </w:p>
    <w:p w14:paraId="1E3C39FE" w14:textId="77777777" w:rsidR="0020670F" w:rsidRPr="008776FB" w:rsidRDefault="0020670F" w:rsidP="0020670F">
      <w:pPr>
        <w:rPr>
          <w:rFonts w:asciiTheme="minorHAnsi" w:hAnsiTheme="minorHAnsi" w:cstheme="minorHAnsi"/>
          <w:b/>
          <w:sz w:val="22"/>
        </w:rPr>
      </w:pPr>
    </w:p>
    <w:p w14:paraId="0789996C" w14:textId="77777777" w:rsidR="0020670F" w:rsidRPr="0020670F" w:rsidRDefault="0020670F" w:rsidP="0020670F">
      <w:pPr>
        <w:pStyle w:val="ListParagraph"/>
        <w:numPr>
          <w:ilvl w:val="0"/>
          <w:numId w:val="41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 w:rsidRPr="0020670F">
        <w:rPr>
          <w:rFonts w:asciiTheme="minorHAnsi" w:hAnsiTheme="minorHAnsi" w:cstheme="minorHAnsi"/>
          <w:sz w:val="24"/>
        </w:rPr>
        <w:t>Degree or sufficient coursework in Landscape Architecture/Landscape Design.</w:t>
      </w:r>
    </w:p>
    <w:p w14:paraId="661673F3" w14:textId="37B7950D" w:rsidR="0020670F" w:rsidRPr="0020670F" w:rsidRDefault="0020670F" w:rsidP="0020670F">
      <w:pPr>
        <w:pStyle w:val="ListParagraph"/>
        <w:numPr>
          <w:ilvl w:val="0"/>
          <w:numId w:val="41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 w:rsidRPr="0020670F">
        <w:rPr>
          <w:rFonts w:asciiTheme="minorHAnsi" w:hAnsiTheme="minorHAnsi" w:cstheme="minorHAnsi"/>
          <w:sz w:val="24"/>
        </w:rPr>
        <w:t>Sales</w:t>
      </w:r>
      <w:r w:rsidR="009A73E2">
        <w:rPr>
          <w:rFonts w:asciiTheme="minorHAnsi" w:hAnsiTheme="minorHAnsi" w:cstheme="minorHAnsi"/>
          <w:sz w:val="24"/>
        </w:rPr>
        <w:t xml:space="preserve">, </w:t>
      </w:r>
      <w:r w:rsidR="0084073D">
        <w:rPr>
          <w:rFonts w:asciiTheme="minorHAnsi" w:hAnsiTheme="minorHAnsi" w:cstheme="minorHAnsi"/>
          <w:sz w:val="24"/>
        </w:rPr>
        <w:t>bidding,</w:t>
      </w:r>
      <w:r w:rsidRPr="0020670F">
        <w:rPr>
          <w:rFonts w:asciiTheme="minorHAnsi" w:hAnsiTheme="minorHAnsi" w:cstheme="minorHAnsi"/>
          <w:sz w:val="24"/>
        </w:rPr>
        <w:t xml:space="preserve"> and customer service experience</w:t>
      </w:r>
      <w:r w:rsidR="009A73E2">
        <w:rPr>
          <w:rFonts w:asciiTheme="minorHAnsi" w:hAnsiTheme="minorHAnsi" w:cstheme="minorHAnsi"/>
          <w:sz w:val="24"/>
        </w:rPr>
        <w:t>.</w:t>
      </w:r>
    </w:p>
    <w:p w14:paraId="066B2FC3" w14:textId="5EB40A0A" w:rsidR="0020670F" w:rsidRPr="0020670F" w:rsidRDefault="0020670F" w:rsidP="0020670F">
      <w:pPr>
        <w:pStyle w:val="ListParagraph"/>
        <w:numPr>
          <w:ilvl w:val="0"/>
          <w:numId w:val="41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 w:rsidRPr="0020670F">
        <w:rPr>
          <w:rFonts w:asciiTheme="minorHAnsi" w:hAnsiTheme="minorHAnsi" w:cstheme="minorHAnsi"/>
          <w:sz w:val="24"/>
        </w:rPr>
        <w:t>Knowledge of mid-Atlantic plant and hardscape.</w:t>
      </w:r>
    </w:p>
    <w:p w14:paraId="5913F054" w14:textId="79DA810C" w:rsidR="0020670F" w:rsidRPr="0020670F" w:rsidRDefault="00AD605D" w:rsidP="0020670F">
      <w:pPr>
        <w:pStyle w:val="ListParagraph"/>
        <w:numPr>
          <w:ilvl w:val="0"/>
          <w:numId w:val="41"/>
        </w:numPr>
        <w:overflowPunct/>
        <w:autoSpaceDE/>
        <w:autoSpaceDN/>
        <w:adjustRightInd/>
        <w:spacing w:after="160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</w:t>
      </w:r>
      <w:r w:rsidR="0020670F" w:rsidRPr="0020670F">
        <w:rPr>
          <w:rFonts w:asciiTheme="minorHAnsi" w:hAnsiTheme="minorHAnsi" w:cstheme="minorHAnsi"/>
          <w:sz w:val="24"/>
        </w:rPr>
        <w:t>nowledge of AutoCAD, Adobe P</w:t>
      </w:r>
      <w:r w:rsidR="0020670F">
        <w:rPr>
          <w:rFonts w:asciiTheme="minorHAnsi" w:hAnsiTheme="minorHAnsi" w:cstheme="minorHAnsi"/>
          <w:sz w:val="24"/>
        </w:rPr>
        <w:t xml:space="preserve">hotoshop, Adobe Illustrator, and </w:t>
      </w:r>
      <w:r w:rsidR="0020670F" w:rsidRPr="0020670F">
        <w:rPr>
          <w:rFonts w:asciiTheme="minorHAnsi" w:hAnsiTheme="minorHAnsi" w:cstheme="minorHAnsi"/>
          <w:sz w:val="24"/>
        </w:rPr>
        <w:t>Sketch</w:t>
      </w:r>
      <w:r w:rsidR="0020670F">
        <w:rPr>
          <w:rFonts w:asciiTheme="minorHAnsi" w:hAnsiTheme="minorHAnsi" w:cstheme="minorHAnsi"/>
          <w:sz w:val="24"/>
        </w:rPr>
        <w:t>U</w:t>
      </w:r>
      <w:r w:rsidR="0020670F" w:rsidRPr="0020670F">
        <w:rPr>
          <w:rFonts w:asciiTheme="minorHAnsi" w:hAnsiTheme="minorHAnsi" w:cstheme="minorHAnsi"/>
          <w:sz w:val="24"/>
        </w:rPr>
        <w:t>p</w:t>
      </w:r>
      <w:r w:rsidR="0020670F">
        <w:rPr>
          <w:rFonts w:asciiTheme="minorHAnsi" w:hAnsiTheme="minorHAnsi" w:cstheme="minorHAnsi"/>
          <w:sz w:val="24"/>
        </w:rPr>
        <w:t>.</w:t>
      </w:r>
    </w:p>
    <w:p w14:paraId="6CF7B1F6" w14:textId="77777777" w:rsidR="0020670F" w:rsidRPr="008776FB" w:rsidRDefault="0020670F" w:rsidP="0020670F">
      <w:pPr>
        <w:rPr>
          <w:rFonts w:asciiTheme="minorHAnsi" w:hAnsiTheme="minorHAnsi" w:cstheme="minorHAnsi"/>
          <w:sz w:val="22"/>
        </w:rPr>
      </w:pPr>
    </w:p>
    <w:p w14:paraId="75731656" w14:textId="3A13CA4A" w:rsidR="0020670F" w:rsidRPr="0020670F" w:rsidRDefault="0020670F" w:rsidP="0020670F">
      <w:pPr>
        <w:rPr>
          <w:rFonts w:asciiTheme="minorHAnsi" w:hAnsiTheme="minorHAnsi" w:cstheme="minorHAnsi"/>
        </w:rPr>
      </w:pPr>
      <w:r w:rsidRPr="0020670F">
        <w:rPr>
          <w:rFonts w:asciiTheme="minorHAnsi" w:hAnsiTheme="minorHAnsi" w:cstheme="minorHAnsi"/>
        </w:rPr>
        <w:t>This position is available for immediate placement. We offer a competitive level compensation package.</w:t>
      </w:r>
    </w:p>
    <w:p w14:paraId="5B2CD7B4" w14:textId="77777777" w:rsidR="0020670F" w:rsidRPr="008776FB" w:rsidRDefault="0020670F" w:rsidP="0020670F">
      <w:pPr>
        <w:rPr>
          <w:rFonts w:asciiTheme="minorHAnsi" w:hAnsiTheme="minorHAnsi" w:cstheme="minorHAnsi"/>
          <w:sz w:val="22"/>
        </w:rPr>
      </w:pPr>
    </w:p>
    <w:p w14:paraId="625BF4F9" w14:textId="77777777" w:rsidR="0020670F" w:rsidRPr="0020670F" w:rsidRDefault="0020670F" w:rsidP="0020670F">
      <w:pPr>
        <w:rPr>
          <w:rFonts w:asciiTheme="minorHAnsi" w:hAnsiTheme="minorHAnsi" w:cstheme="minorHAnsi"/>
        </w:rPr>
      </w:pPr>
      <w:r w:rsidRPr="0020670F">
        <w:rPr>
          <w:rFonts w:asciiTheme="minorHAnsi" w:hAnsiTheme="minorHAnsi" w:cstheme="minorHAnsi"/>
        </w:rPr>
        <w:t>Please forward your resume, portfolio samples (at least 3) and salary requirements to:</w:t>
      </w:r>
    </w:p>
    <w:p w14:paraId="7CD1D376" w14:textId="77777777" w:rsidR="003749FA" w:rsidRPr="0020670F" w:rsidRDefault="0084073D" w:rsidP="0020670F">
      <w:pPr>
        <w:rPr>
          <w:rFonts w:asciiTheme="minorHAnsi" w:hAnsiTheme="minorHAnsi" w:cstheme="minorHAnsi"/>
        </w:rPr>
      </w:pPr>
      <w:hyperlink r:id="rId8" w:history="1">
        <w:r w:rsidR="0020670F" w:rsidRPr="0020670F">
          <w:rPr>
            <w:rStyle w:val="Hyperlink"/>
            <w:rFonts w:asciiTheme="minorHAnsi" w:hAnsiTheme="minorHAnsi" w:cstheme="minorHAnsi"/>
          </w:rPr>
          <w:t>Careers@chicklandscape.com</w:t>
        </w:r>
      </w:hyperlink>
    </w:p>
    <w:sectPr w:rsidR="003749FA" w:rsidRPr="0020670F" w:rsidSect="007A3E20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432" w:footer="432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1A1D" w14:textId="77777777" w:rsidR="00965482" w:rsidRDefault="00965482">
      <w:r>
        <w:separator/>
      </w:r>
    </w:p>
  </w:endnote>
  <w:endnote w:type="continuationSeparator" w:id="0">
    <w:p w14:paraId="2B6F6C3E" w14:textId="77777777" w:rsidR="00965482" w:rsidRDefault="0096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821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3E084" w14:textId="77777777" w:rsidR="00BA7768" w:rsidRDefault="00BA77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C909A9" w14:textId="77777777" w:rsidR="00BA7768" w:rsidRDefault="00BA7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625C" w14:textId="77777777" w:rsidR="00965482" w:rsidRDefault="00965482">
      <w:r>
        <w:separator/>
      </w:r>
    </w:p>
  </w:footnote>
  <w:footnote w:type="continuationSeparator" w:id="0">
    <w:p w14:paraId="2BAA20F3" w14:textId="77777777" w:rsidR="00965482" w:rsidRDefault="0096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F983" w14:textId="77777777" w:rsidR="001A25F3" w:rsidRDefault="001A25F3" w:rsidP="001A25F3">
    <w:pPr>
      <w:tabs>
        <w:tab w:val="left" w:pos="360"/>
        <w:tab w:val="left" w:pos="720"/>
        <w:tab w:val="left" w:pos="1440"/>
        <w:tab w:val="decimal" w:pos="612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21EC1DA" wp14:editId="20FFC82D">
          <wp:extent cx="4276725" cy="105831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05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D6EF3B" w14:textId="77777777" w:rsidR="001A25F3" w:rsidRDefault="001A25F3" w:rsidP="001A25F3">
    <w:pPr>
      <w:tabs>
        <w:tab w:val="left" w:pos="360"/>
        <w:tab w:val="left" w:pos="720"/>
        <w:tab w:val="left" w:pos="1440"/>
        <w:tab w:val="decimal" w:pos="6120"/>
      </w:tabs>
      <w:jc w:val="center"/>
      <w:rPr>
        <w:sz w:val="16"/>
        <w:szCs w:val="16"/>
      </w:rPr>
    </w:pPr>
  </w:p>
  <w:p w14:paraId="63A47FB3" w14:textId="77777777" w:rsidR="00965482" w:rsidRPr="001A25F3" w:rsidRDefault="00965482" w:rsidP="001A25F3">
    <w:pPr>
      <w:tabs>
        <w:tab w:val="left" w:pos="360"/>
        <w:tab w:val="left" w:pos="720"/>
        <w:tab w:val="left" w:pos="1440"/>
        <w:tab w:val="decimal" w:pos="6120"/>
      </w:tabs>
      <w:jc w:val="center"/>
      <w:rPr>
        <w:sz w:val="16"/>
        <w:szCs w:val="16"/>
      </w:rPr>
    </w:pPr>
    <w:r w:rsidRPr="00D402EB">
      <w:rPr>
        <w:sz w:val="20"/>
      </w:rPr>
      <w:t xml:space="preserve">4512 Sandy Spring Road  </w:t>
    </w:r>
    <w:r w:rsidRPr="00D402EB">
      <w:rPr>
        <w:sz w:val="20"/>
      </w:rPr>
      <w:sym w:font="Symbol" w:char="F0B7"/>
    </w:r>
    <w:r w:rsidRPr="00D402EB">
      <w:rPr>
        <w:sz w:val="20"/>
      </w:rPr>
      <w:t xml:space="preserve">  Burtonsville, MD  20866  </w:t>
    </w:r>
    <w:r w:rsidRPr="00D402EB">
      <w:rPr>
        <w:sz w:val="20"/>
      </w:rPr>
      <w:sym w:font="Symbol" w:char="F0B7"/>
    </w:r>
    <w:r w:rsidRPr="00D402EB">
      <w:rPr>
        <w:sz w:val="20"/>
      </w:rPr>
      <w:t xml:space="preserve">  (301) </w:t>
    </w:r>
    <w:r w:rsidR="0018147F">
      <w:rPr>
        <w:sz w:val="20"/>
      </w:rPr>
      <w:t>924</w:t>
    </w:r>
    <w:r w:rsidRPr="00D402EB">
      <w:rPr>
        <w:sz w:val="20"/>
      </w:rPr>
      <w:t>-</w:t>
    </w:r>
    <w:r w:rsidR="0018147F">
      <w:rPr>
        <w:sz w:val="20"/>
      </w:rPr>
      <w:t>2111</w:t>
    </w:r>
    <w:r w:rsidRPr="00D402EB">
      <w:rPr>
        <w:sz w:val="20"/>
      </w:rPr>
      <w:t xml:space="preserve">  </w:t>
    </w:r>
    <w:r w:rsidRPr="00D402EB">
      <w:rPr>
        <w:sz w:val="20"/>
      </w:rPr>
      <w:sym w:font="Symbol" w:char="F0B7"/>
    </w:r>
    <w:r w:rsidRPr="00D402EB">
      <w:rPr>
        <w:sz w:val="20"/>
      </w:rPr>
      <w:t xml:space="preserve">  FAX (301) </w:t>
    </w:r>
    <w:r w:rsidR="00B25096">
      <w:rPr>
        <w:sz w:val="20"/>
      </w:rPr>
      <w:t>549</w:t>
    </w:r>
    <w:r w:rsidRPr="00D402EB">
      <w:rPr>
        <w:sz w:val="20"/>
      </w:rPr>
      <w:t>-</w:t>
    </w:r>
    <w:r w:rsidR="0018147F">
      <w:rPr>
        <w:sz w:val="20"/>
      </w:rPr>
      <w:t>4266</w:t>
    </w:r>
  </w:p>
  <w:p w14:paraId="38C3EAFE" w14:textId="77777777" w:rsidR="00965482" w:rsidRDefault="00965482" w:rsidP="00150099">
    <w:pPr>
      <w:tabs>
        <w:tab w:val="left" w:pos="360"/>
        <w:tab w:val="left" w:pos="720"/>
        <w:tab w:val="left" w:pos="1440"/>
        <w:tab w:val="decimal" w:pos="6120"/>
      </w:tabs>
      <w:ind w:right="288"/>
      <w:jc w:val="center"/>
      <w:rPr>
        <w:sz w:val="20"/>
      </w:rPr>
    </w:pPr>
    <w:r w:rsidRPr="00D402EB">
      <w:rPr>
        <w:sz w:val="20"/>
      </w:rPr>
      <w:t xml:space="preserve">MHIC# 17489  </w:t>
    </w:r>
    <w:r w:rsidRPr="00D402EB">
      <w:rPr>
        <w:sz w:val="20"/>
      </w:rPr>
      <w:sym w:font="Symbol" w:char="F0B7"/>
    </w:r>
    <w:r w:rsidRPr="00D402EB">
      <w:rPr>
        <w:sz w:val="20"/>
      </w:rPr>
      <w:t xml:space="preserve"> VA # 2705-026654A </w:t>
    </w:r>
    <w:r w:rsidRPr="00D402EB">
      <w:rPr>
        <w:sz w:val="20"/>
      </w:rPr>
      <w:sym w:font="Symbol" w:char="F0B7"/>
    </w:r>
    <w:r w:rsidRPr="00D402EB">
      <w:rPr>
        <w:sz w:val="20"/>
      </w:rPr>
      <w:t xml:space="preserve"> DE # 2007600691 </w:t>
    </w:r>
    <w:r w:rsidRPr="00D402EB">
      <w:rPr>
        <w:sz w:val="20"/>
      </w:rPr>
      <w:sym w:font="Symbol" w:char="F0B7"/>
    </w:r>
    <w:r w:rsidRPr="00D402EB">
      <w:rPr>
        <w:sz w:val="20"/>
      </w:rPr>
      <w:t xml:space="preserve"> WV # 041862</w:t>
    </w:r>
  </w:p>
  <w:p w14:paraId="4F1ADA81" w14:textId="77777777" w:rsidR="001A25F3" w:rsidRPr="001A25F3" w:rsidRDefault="001A25F3" w:rsidP="00150099">
    <w:pPr>
      <w:tabs>
        <w:tab w:val="left" w:pos="360"/>
        <w:tab w:val="left" w:pos="720"/>
        <w:tab w:val="left" w:pos="1440"/>
        <w:tab w:val="decimal" w:pos="6120"/>
      </w:tabs>
      <w:ind w:right="288"/>
      <w:jc w:val="center"/>
      <w:rPr>
        <w:color w:val="548DD4" w:themeColor="text2" w:themeTint="99"/>
        <w:sz w:val="32"/>
        <w:szCs w:val="32"/>
      </w:rPr>
    </w:pPr>
    <w:r w:rsidRPr="001A25F3">
      <w:rPr>
        <w:color w:val="548DD4" w:themeColor="text2" w:themeTint="99"/>
        <w:sz w:val="32"/>
        <w:szCs w:val="32"/>
      </w:rPr>
      <w:t>www.chicklandscape.com</w:t>
    </w:r>
  </w:p>
  <w:p w14:paraId="543D6499" w14:textId="77777777" w:rsidR="00965482" w:rsidRPr="00AE5F95" w:rsidRDefault="00965482" w:rsidP="00AE5F95">
    <w:pPr>
      <w:tabs>
        <w:tab w:val="left" w:pos="360"/>
        <w:tab w:val="left" w:pos="720"/>
        <w:tab w:val="left" w:pos="1440"/>
        <w:tab w:val="decimal" w:pos="6120"/>
      </w:tabs>
      <w:ind w:right="288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0FAF231E" wp14:editId="4CE2F54A">
              <wp:simplePos x="0" y="0"/>
              <wp:positionH relativeFrom="column">
                <wp:posOffset>-1139190</wp:posOffset>
              </wp:positionH>
              <wp:positionV relativeFrom="paragraph">
                <wp:posOffset>71755</wp:posOffset>
              </wp:positionV>
              <wp:extent cx="790575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48" y="-1"/>
                  <wp:lineTo x="21548" y="-1"/>
                  <wp:lineTo x="0" y="-1"/>
                </wp:wrapPolygon>
              </wp:wrapTight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EA021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9.7pt,5.65pt" to="53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rg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" strokeweight="2.25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C0C"/>
    <w:multiLevelType w:val="hybridMultilevel"/>
    <w:tmpl w:val="98F46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D04"/>
    <w:multiLevelType w:val="hybridMultilevel"/>
    <w:tmpl w:val="17BE31C2"/>
    <w:lvl w:ilvl="0" w:tplc="2F04250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D82"/>
    <w:multiLevelType w:val="hybridMultilevel"/>
    <w:tmpl w:val="0BDE941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224"/>
    <w:multiLevelType w:val="hybridMultilevel"/>
    <w:tmpl w:val="CFBCEDC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D1809ACE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5D364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B130D6"/>
    <w:multiLevelType w:val="hybridMultilevel"/>
    <w:tmpl w:val="1D269FA0"/>
    <w:lvl w:ilvl="0" w:tplc="32B834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548C4"/>
    <w:multiLevelType w:val="hybridMultilevel"/>
    <w:tmpl w:val="A2227A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A44"/>
    <w:multiLevelType w:val="hybridMultilevel"/>
    <w:tmpl w:val="BD2498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F300F"/>
    <w:multiLevelType w:val="hybridMultilevel"/>
    <w:tmpl w:val="C2801DD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04B1"/>
    <w:multiLevelType w:val="hybridMultilevel"/>
    <w:tmpl w:val="735AB35E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 w15:restartNumberingAfterBreak="0">
    <w:nsid w:val="1EA26926"/>
    <w:multiLevelType w:val="hybridMultilevel"/>
    <w:tmpl w:val="5066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24B4F"/>
    <w:multiLevelType w:val="hybridMultilevel"/>
    <w:tmpl w:val="CDAAA8F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1A96313"/>
    <w:multiLevelType w:val="hybridMultilevel"/>
    <w:tmpl w:val="DF7E938E"/>
    <w:lvl w:ilvl="0" w:tplc="2F04250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21909"/>
    <w:multiLevelType w:val="hybridMultilevel"/>
    <w:tmpl w:val="3BCEA788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381B1D73"/>
    <w:multiLevelType w:val="hybridMultilevel"/>
    <w:tmpl w:val="F780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43D88"/>
    <w:multiLevelType w:val="hybridMultilevel"/>
    <w:tmpl w:val="A834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32645"/>
    <w:multiLevelType w:val="hybridMultilevel"/>
    <w:tmpl w:val="C370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23EF4"/>
    <w:multiLevelType w:val="hybridMultilevel"/>
    <w:tmpl w:val="C6F06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7075B"/>
    <w:multiLevelType w:val="hybridMultilevel"/>
    <w:tmpl w:val="BDC6CD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5184E"/>
    <w:multiLevelType w:val="hybridMultilevel"/>
    <w:tmpl w:val="34F27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CE51AC"/>
    <w:multiLevelType w:val="hybridMultilevel"/>
    <w:tmpl w:val="E2323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3B4366"/>
    <w:multiLevelType w:val="hybridMultilevel"/>
    <w:tmpl w:val="D5FC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512F"/>
    <w:multiLevelType w:val="hybridMultilevel"/>
    <w:tmpl w:val="58FC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B642C"/>
    <w:multiLevelType w:val="hybridMultilevel"/>
    <w:tmpl w:val="861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63A89"/>
    <w:multiLevelType w:val="hybridMultilevel"/>
    <w:tmpl w:val="AAC8410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51532E5D"/>
    <w:multiLevelType w:val="hybridMultilevel"/>
    <w:tmpl w:val="BAFE30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364DD"/>
    <w:multiLevelType w:val="hybridMultilevel"/>
    <w:tmpl w:val="63D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72D1A"/>
    <w:multiLevelType w:val="hybridMultilevel"/>
    <w:tmpl w:val="532AC286"/>
    <w:lvl w:ilvl="0" w:tplc="3E965E0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DD87C3E"/>
    <w:multiLevelType w:val="hybridMultilevel"/>
    <w:tmpl w:val="5BEC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C4D18"/>
    <w:multiLevelType w:val="hybridMultilevel"/>
    <w:tmpl w:val="95C2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E5E41"/>
    <w:multiLevelType w:val="hybridMultilevel"/>
    <w:tmpl w:val="6B2036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FC504E"/>
    <w:multiLevelType w:val="hybridMultilevel"/>
    <w:tmpl w:val="BC9E6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7F7901"/>
    <w:multiLevelType w:val="hybridMultilevel"/>
    <w:tmpl w:val="B0F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E757E"/>
    <w:multiLevelType w:val="hybridMultilevel"/>
    <w:tmpl w:val="B36833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531CF1"/>
    <w:multiLevelType w:val="hybridMultilevel"/>
    <w:tmpl w:val="2234A9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636680"/>
    <w:multiLevelType w:val="hybridMultilevel"/>
    <w:tmpl w:val="DB640C9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6" w15:restartNumberingAfterBreak="0">
    <w:nsid w:val="73597644"/>
    <w:multiLevelType w:val="hybridMultilevel"/>
    <w:tmpl w:val="3830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2349A"/>
    <w:multiLevelType w:val="hybridMultilevel"/>
    <w:tmpl w:val="ADE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535D5"/>
    <w:multiLevelType w:val="hybridMultilevel"/>
    <w:tmpl w:val="FB74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3B0850"/>
    <w:multiLevelType w:val="hybridMultilevel"/>
    <w:tmpl w:val="2AB81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90414456">
    <w:abstractNumId w:val="11"/>
  </w:num>
  <w:num w:numId="2" w16cid:durableId="922496741">
    <w:abstractNumId w:val="18"/>
  </w:num>
  <w:num w:numId="3" w16cid:durableId="1902210108">
    <w:abstractNumId w:val="25"/>
  </w:num>
  <w:num w:numId="4" w16cid:durableId="1249003036">
    <w:abstractNumId w:val="6"/>
  </w:num>
  <w:num w:numId="5" w16cid:durableId="2085099850">
    <w:abstractNumId w:val="34"/>
  </w:num>
  <w:num w:numId="6" w16cid:durableId="422534770">
    <w:abstractNumId w:val="20"/>
  </w:num>
  <w:num w:numId="7" w16cid:durableId="169637913">
    <w:abstractNumId w:val="33"/>
  </w:num>
  <w:num w:numId="8" w16cid:durableId="280649115">
    <w:abstractNumId w:val="19"/>
  </w:num>
  <w:num w:numId="9" w16cid:durableId="29259962">
    <w:abstractNumId w:val="1"/>
  </w:num>
  <w:num w:numId="10" w16cid:durableId="1696341536">
    <w:abstractNumId w:val="10"/>
  </w:num>
  <w:num w:numId="11" w16cid:durableId="335352865">
    <w:abstractNumId w:val="36"/>
  </w:num>
  <w:num w:numId="12" w16cid:durableId="5987462">
    <w:abstractNumId w:val="12"/>
  </w:num>
  <w:num w:numId="13" w16cid:durableId="1715957675">
    <w:abstractNumId w:val="14"/>
  </w:num>
  <w:num w:numId="14" w16cid:durableId="13293608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6974338">
    <w:abstractNumId w:val="2"/>
  </w:num>
  <w:num w:numId="16" w16cid:durableId="993292319">
    <w:abstractNumId w:val="8"/>
  </w:num>
  <w:num w:numId="17" w16cid:durableId="1478720186">
    <w:abstractNumId w:val="32"/>
  </w:num>
  <w:num w:numId="18" w16cid:durableId="2123761775">
    <w:abstractNumId w:val="28"/>
  </w:num>
  <w:num w:numId="19" w16cid:durableId="774977575">
    <w:abstractNumId w:val="31"/>
  </w:num>
  <w:num w:numId="20" w16cid:durableId="167329156">
    <w:abstractNumId w:val="39"/>
  </w:num>
  <w:num w:numId="21" w16cid:durableId="273169604">
    <w:abstractNumId w:val="30"/>
  </w:num>
  <w:num w:numId="22" w16cid:durableId="48652344">
    <w:abstractNumId w:val="9"/>
  </w:num>
  <w:num w:numId="23" w16cid:durableId="88354648">
    <w:abstractNumId w:val="17"/>
  </w:num>
  <w:num w:numId="24" w16cid:durableId="2050915121">
    <w:abstractNumId w:val="23"/>
  </w:num>
  <w:num w:numId="25" w16cid:durableId="152375011">
    <w:abstractNumId w:val="5"/>
  </w:num>
  <w:num w:numId="26" w16cid:durableId="58938657">
    <w:abstractNumId w:val="13"/>
  </w:num>
  <w:num w:numId="27" w16cid:durableId="1870489638">
    <w:abstractNumId w:val="37"/>
  </w:num>
  <w:num w:numId="28" w16cid:durableId="716244445">
    <w:abstractNumId w:val="0"/>
  </w:num>
  <w:num w:numId="29" w16cid:durableId="590505176">
    <w:abstractNumId w:val="27"/>
  </w:num>
  <w:num w:numId="30" w16cid:durableId="1092816639">
    <w:abstractNumId w:val="3"/>
  </w:num>
  <w:num w:numId="31" w16cid:durableId="856772748">
    <w:abstractNumId w:val="35"/>
  </w:num>
  <w:num w:numId="32" w16cid:durableId="1864128730">
    <w:abstractNumId w:val="29"/>
  </w:num>
  <w:num w:numId="33" w16cid:durableId="2145586293">
    <w:abstractNumId w:val="26"/>
  </w:num>
  <w:num w:numId="34" w16cid:durableId="180778440">
    <w:abstractNumId w:val="24"/>
  </w:num>
  <w:num w:numId="35" w16cid:durableId="1926574531">
    <w:abstractNumId w:val="38"/>
  </w:num>
  <w:num w:numId="36" w16cid:durableId="297225599">
    <w:abstractNumId w:val="4"/>
  </w:num>
  <w:num w:numId="37" w16cid:durableId="884953782">
    <w:abstractNumId w:val="22"/>
  </w:num>
  <w:num w:numId="38" w16cid:durableId="1041324897">
    <w:abstractNumId w:val="7"/>
  </w:num>
  <w:num w:numId="39" w16cid:durableId="1418330169">
    <w:abstractNumId w:val="16"/>
  </w:num>
  <w:num w:numId="40" w16cid:durableId="1545174179">
    <w:abstractNumId w:val="21"/>
  </w:num>
  <w:num w:numId="41" w16cid:durableId="21354432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5"/>
    <w:rsid w:val="00002F09"/>
    <w:rsid w:val="00006BE6"/>
    <w:rsid w:val="000127E1"/>
    <w:rsid w:val="00016308"/>
    <w:rsid w:val="00026DC1"/>
    <w:rsid w:val="00033774"/>
    <w:rsid w:val="00041F8D"/>
    <w:rsid w:val="00042637"/>
    <w:rsid w:val="000511C7"/>
    <w:rsid w:val="0007066F"/>
    <w:rsid w:val="00074F49"/>
    <w:rsid w:val="00075921"/>
    <w:rsid w:val="000772DD"/>
    <w:rsid w:val="00086E51"/>
    <w:rsid w:val="00095FCA"/>
    <w:rsid w:val="00097661"/>
    <w:rsid w:val="000D576F"/>
    <w:rsid w:val="000D7658"/>
    <w:rsid w:val="000D7E14"/>
    <w:rsid w:val="000F308A"/>
    <w:rsid w:val="000F369F"/>
    <w:rsid w:val="00102D0B"/>
    <w:rsid w:val="00103EC0"/>
    <w:rsid w:val="0010512E"/>
    <w:rsid w:val="001068A7"/>
    <w:rsid w:val="00121FCF"/>
    <w:rsid w:val="00122A1C"/>
    <w:rsid w:val="00122E50"/>
    <w:rsid w:val="001243F1"/>
    <w:rsid w:val="00130110"/>
    <w:rsid w:val="001310D9"/>
    <w:rsid w:val="00140755"/>
    <w:rsid w:val="0014094F"/>
    <w:rsid w:val="00140A16"/>
    <w:rsid w:val="0014352E"/>
    <w:rsid w:val="00147B98"/>
    <w:rsid w:val="00150099"/>
    <w:rsid w:val="001566CE"/>
    <w:rsid w:val="0016311B"/>
    <w:rsid w:val="00166546"/>
    <w:rsid w:val="00170A2C"/>
    <w:rsid w:val="00174BF8"/>
    <w:rsid w:val="0018147F"/>
    <w:rsid w:val="00192116"/>
    <w:rsid w:val="0019598E"/>
    <w:rsid w:val="001A0CE3"/>
    <w:rsid w:val="001A176A"/>
    <w:rsid w:val="001A2587"/>
    <w:rsid w:val="001A25F3"/>
    <w:rsid w:val="001A32E7"/>
    <w:rsid w:val="001B0ABA"/>
    <w:rsid w:val="001B68A6"/>
    <w:rsid w:val="001B7BB4"/>
    <w:rsid w:val="001C0EB0"/>
    <w:rsid w:val="001D04F8"/>
    <w:rsid w:val="001D091C"/>
    <w:rsid w:val="001D252F"/>
    <w:rsid w:val="001E4C6F"/>
    <w:rsid w:val="001F293C"/>
    <w:rsid w:val="001F5069"/>
    <w:rsid w:val="002058B4"/>
    <w:rsid w:val="0020670F"/>
    <w:rsid w:val="00227C1E"/>
    <w:rsid w:val="00233565"/>
    <w:rsid w:val="002412B1"/>
    <w:rsid w:val="00241AA8"/>
    <w:rsid w:val="00245E88"/>
    <w:rsid w:val="002476AC"/>
    <w:rsid w:val="00252AF2"/>
    <w:rsid w:val="00271500"/>
    <w:rsid w:val="00272684"/>
    <w:rsid w:val="0027442C"/>
    <w:rsid w:val="0027734B"/>
    <w:rsid w:val="0027770F"/>
    <w:rsid w:val="00280EBC"/>
    <w:rsid w:val="0028671C"/>
    <w:rsid w:val="00287E7B"/>
    <w:rsid w:val="00294157"/>
    <w:rsid w:val="002A32D2"/>
    <w:rsid w:val="002A3992"/>
    <w:rsid w:val="002B791F"/>
    <w:rsid w:val="002B7B66"/>
    <w:rsid w:val="002C0C00"/>
    <w:rsid w:val="002C0EC6"/>
    <w:rsid w:val="002C1D88"/>
    <w:rsid w:val="002C2773"/>
    <w:rsid w:val="002C7A19"/>
    <w:rsid w:val="002D46CB"/>
    <w:rsid w:val="002D7E63"/>
    <w:rsid w:val="002E088C"/>
    <w:rsid w:val="002E2800"/>
    <w:rsid w:val="002F33CF"/>
    <w:rsid w:val="00302073"/>
    <w:rsid w:val="00311171"/>
    <w:rsid w:val="00313D5E"/>
    <w:rsid w:val="00320DF7"/>
    <w:rsid w:val="00345DCA"/>
    <w:rsid w:val="0035279A"/>
    <w:rsid w:val="0035335A"/>
    <w:rsid w:val="00354F80"/>
    <w:rsid w:val="00356A8D"/>
    <w:rsid w:val="003577C7"/>
    <w:rsid w:val="00357FE4"/>
    <w:rsid w:val="00365135"/>
    <w:rsid w:val="00366024"/>
    <w:rsid w:val="003664AC"/>
    <w:rsid w:val="003749FA"/>
    <w:rsid w:val="00382EFA"/>
    <w:rsid w:val="00384E38"/>
    <w:rsid w:val="00391182"/>
    <w:rsid w:val="003B0C59"/>
    <w:rsid w:val="003B208E"/>
    <w:rsid w:val="003B30B3"/>
    <w:rsid w:val="003D3C87"/>
    <w:rsid w:val="003D3CEF"/>
    <w:rsid w:val="003E0F26"/>
    <w:rsid w:val="00403632"/>
    <w:rsid w:val="00410753"/>
    <w:rsid w:val="004109E3"/>
    <w:rsid w:val="004116C2"/>
    <w:rsid w:val="004141BE"/>
    <w:rsid w:val="004149CF"/>
    <w:rsid w:val="00422F67"/>
    <w:rsid w:val="00431054"/>
    <w:rsid w:val="004325FB"/>
    <w:rsid w:val="004333F0"/>
    <w:rsid w:val="00434952"/>
    <w:rsid w:val="004354C9"/>
    <w:rsid w:val="00436A0E"/>
    <w:rsid w:val="00452831"/>
    <w:rsid w:val="00453AE4"/>
    <w:rsid w:val="00453D40"/>
    <w:rsid w:val="00455CDD"/>
    <w:rsid w:val="00462A6B"/>
    <w:rsid w:val="00474186"/>
    <w:rsid w:val="00474922"/>
    <w:rsid w:val="00477565"/>
    <w:rsid w:val="004917C6"/>
    <w:rsid w:val="004946B1"/>
    <w:rsid w:val="004968A9"/>
    <w:rsid w:val="004C0F90"/>
    <w:rsid w:val="004C2972"/>
    <w:rsid w:val="004C47E9"/>
    <w:rsid w:val="004C6754"/>
    <w:rsid w:val="004D48FF"/>
    <w:rsid w:val="004E13A8"/>
    <w:rsid w:val="004E73CA"/>
    <w:rsid w:val="004F002B"/>
    <w:rsid w:val="004F00CB"/>
    <w:rsid w:val="0050122A"/>
    <w:rsid w:val="00502AED"/>
    <w:rsid w:val="0051038B"/>
    <w:rsid w:val="00510A7A"/>
    <w:rsid w:val="005125B5"/>
    <w:rsid w:val="00521812"/>
    <w:rsid w:val="005220DE"/>
    <w:rsid w:val="005225A6"/>
    <w:rsid w:val="005227F9"/>
    <w:rsid w:val="005257E2"/>
    <w:rsid w:val="005309BA"/>
    <w:rsid w:val="00532E9C"/>
    <w:rsid w:val="00544B8A"/>
    <w:rsid w:val="005455E0"/>
    <w:rsid w:val="005560B5"/>
    <w:rsid w:val="005704A4"/>
    <w:rsid w:val="0058088A"/>
    <w:rsid w:val="00590812"/>
    <w:rsid w:val="00592A88"/>
    <w:rsid w:val="0059487E"/>
    <w:rsid w:val="00594C85"/>
    <w:rsid w:val="005A0CD7"/>
    <w:rsid w:val="005A16BF"/>
    <w:rsid w:val="005A173F"/>
    <w:rsid w:val="005A2851"/>
    <w:rsid w:val="005B2C61"/>
    <w:rsid w:val="005E21CC"/>
    <w:rsid w:val="005E430A"/>
    <w:rsid w:val="005E7FBC"/>
    <w:rsid w:val="005F45A5"/>
    <w:rsid w:val="006026F2"/>
    <w:rsid w:val="006052E0"/>
    <w:rsid w:val="0061642F"/>
    <w:rsid w:val="0063498F"/>
    <w:rsid w:val="006438FF"/>
    <w:rsid w:val="006447DF"/>
    <w:rsid w:val="00644A11"/>
    <w:rsid w:val="00646A33"/>
    <w:rsid w:val="00647AEE"/>
    <w:rsid w:val="00650630"/>
    <w:rsid w:val="00653513"/>
    <w:rsid w:val="006601A3"/>
    <w:rsid w:val="00673A8F"/>
    <w:rsid w:val="00676D8D"/>
    <w:rsid w:val="00680E55"/>
    <w:rsid w:val="00690280"/>
    <w:rsid w:val="00694847"/>
    <w:rsid w:val="00695E97"/>
    <w:rsid w:val="006A0F92"/>
    <w:rsid w:val="006B1710"/>
    <w:rsid w:val="006B38C9"/>
    <w:rsid w:val="006B5671"/>
    <w:rsid w:val="006C3607"/>
    <w:rsid w:val="006C60F9"/>
    <w:rsid w:val="006C6884"/>
    <w:rsid w:val="006C6A15"/>
    <w:rsid w:val="006D2645"/>
    <w:rsid w:val="006D6D0F"/>
    <w:rsid w:val="006E09FF"/>
    <w:rsid w:val="00706322"/>
    <w:rsid w:val="007072EF"/>
    <w:rsid w:val="00710B88"/>
    <w:rsid w:val="00710DD3"/>
    <w:rsid w:val="00715F49"/>
    <w:rsid w:val="00723354"/>
    <w:rsid w:val="00723DEA"/>
    <w:rsid w:val="007253A4"/>
    <w:rsid w:val="00725F01"/>
    <w:rsid w:val="00731EC3"/>
    <w:rsid w:val="0073391B"/>
    <w:rsid w:val="007375ED"/>
    <w:rsid w:val="007441FB"/>
    <w:rsid w:val="00745433"/>
    <w:rsid w:val="00750E87"/>
    <w:rsid w:val="0075182F"/>
    <w:rsid w:val="00771870"/>
    <w:rsid w:val="0078588C"/>
    <w:rsid w:val="007937EE"/>
    <w:rsid w:val="007A3E20"/>
    <w:rsid w:val="007B3032"/>
    <w:rsid w:val="007B32EF"/>
    <w:rsid w:val="007B546F"/>
    <w:rsid w:val="007B642E"/>
    <w:rsid w:val="007C7CF8"/>
    <w:rsid w:val="007E4747"/>
    <w:rsid w:val="007E6138"/>
    <w:rsid w:val="007E7D9B"/>
    <w:rsid w:val="007F04CA"/>
    <w:rsid w:val="007F11DD"/>
    <w:rsid w:val="007F1CFD"/>
    <w:rsid w:val="007F3CC7"/>
    <w:rsid w:val="0080351C"/>
    <w:rsid w:val="00804E82"/>
    <w:rsid w:val="00806467"/>
    <w:rsid w:val="00812353"/>
    <w:rsid w:val="008134F5"/>
    <w:rsid w:val="0082054F"/>
    <w:rsid w:val="00824762"/>
    <w:rsid w:val="0082603E"/>
    <w:rsid w:val="008307A5"/>
    <w:rsid w:val="0084073D"/>
    <w:rsid w:val="008426C7"/>
    <w:rsid w:val="00846C5C"/>
    <w:rsid w:val="00846EFD"/>
    <w:rsid w:val="008543A3"/>
    <w:rsid w:val="00860533"/>
    <w:rsid w:val="008625B6"/>
    <w:rsid w:val="008705CD"/>
    <w:rsid w:val="008776FB"/>
    <w:rsid w:val="00886DB4"/>
    <w:rsid w:val="008A0F4D"/>
    <w:rsid w:val="008A4B8E"/>
    <w:rsid w:val="008B34BD"/>
    <w:rsid w:val="008C2843"/>
    <w:rsid w:val="008C3E3E"/>
    <w:rsid w:val="008E28EA"/>
    <w:rsid w:val="008F6CBC"/>
    <w:rsid w:val="008F716E"/>
    <w:rsid w:val="00903692"/>
    <w:rsid w:val="00903A41"/>
    <w:rsid w:val="00915533"/>
    <w:rsid w:val="00925898"/>
    <w:rsid w:val="00926C6F"/>
    <w:rsid w:val="00931C2C"/>
    <w:rsid w:val="00940A3D"/>
    <w:rsid w:val="009435FC"/>
    <w:rsid w:val="00952F35"/>
    <w:rsid w:val="0095572E"/>
    <w:rsid w:val="00965482"/>
    <w:rsid w:val="009663FE"/>
    <w:rsid w:val="00967E2F"/>
    <w:rsid w:val="00971194"/>
    <w:rsid w:val="009718BB"/>
    <w:rsid w:val="009736AC"/>
    <w:rsid w:val="009746F9"/>
    <w:rsid w:val="00975E41"/>
    <w:rsid w:val="009777CC"/>
    <w:rsid w:val="00977B7D"/>
    <w:rsid w:val="00977EEF"/>
    <w:rsid w:val="00982DE2"/>
    <w:rsid w:val="00985AB9"/>
    <w:rsid w:val="009860AC"/>
    <w:rsid w:val="00987F6C"/>
    <w:rsid w:val="009A1019"/>
    <w:rsid w:val="009A5319"/>
    <w:rsid w:val="009A73E2"/>
    <w:rsid w:val="009B74C7"/>
    <w:rsid w:val="009C76A0"/>
    <w:rsid w:val="009E189E"/>
    <w:rsid w:val="009E1CAD"/>
    <w:rsid w:val="009E2386"/>
    <w:rsid w:val="00A01E6B"/>
    <w:rsid w:val="00A041CE"/>
    <w:rsid w:val="00A1312C"/>
    <w:rsid w:val="00A231F4"/>
    <w:rsid w:val="00A26E1F"/>
    <w:rsid w:val="00A32C23"/>
    <w:rsid w:val="00A373E6"/>
    <w:rsid w:val="00A60DFF"/>
    <w:rsid w:val="00A64FB2"/>
    <w:rsid w:val="00A856E3"/>
    <w:rsid w:val="00A913CB"/>
    <w:rsid w:val="00A926F9"/>
    <w:rsid w:val="00A93EA1"/>
    <w:rsid w:val="00A96730"/>
    <w:rsid w:val="00AA283A"/>
    <w:rsid w:val="00AA3409"/>
    <w:rsid w:val="00AA3F99"/>
    <w:rsid w:val="00AA4B4E"/>
    <w:rsid w:val="00AC1EF0"/>
    <w:rsid w:val="00AC2602"/>
    <w:rsid w:val="00AC45D6"/>
    <w:rsid w:val="00AC581A"/>
    <w:rsid w:val="00AC6E43"/>
    <w:rsid w:val="00AD5A6F"/>
    <w:rsid w:val="00AD605D"/>
    <w:rsid w:val="00AD7AA7"/>
    <w:rsid w:val="00AE0D35"/>
    <w:rsid w:val="00AE4E3A"/>
    <w:rsid w:val="00AE5F95"/>
    <w:rsid w:val="00AE774C"/>
    <w:rsid w:val="00AF015C"/>
    <w:rsid w:val="00AF6EB5"/>
    <w:rsid w:val="00B01126"/>
    <w:rsid w:val="00B03384"/>
    <w:rsid w:val="00B072A7"/>
    <w:rsid w:val="00B125F9"/>
    <w:rsid w:val="00B13FB0"/>
    <w:rsid w:val="00B22A4C"/>
    <w:rsid w:val="00B23599"/>
    <w:rsid w:val="00B25096"/>
    <w:rsid w:val="00B2576E"/>
    <w:rsid w:val="00B25AB2"/>
    <w:rsid w:val="00B43D60"/>
    <w:rsid w:val="00B4595B"/>
    <w:rsid w:val="00B4747F"/>
    <w:rsid w:val="00B51130"/>
    <w:rsid w:val="00B545ED"/>
    <w:rsid w:val="00B60F6F"/>
    <w:rsid w:val="00B6343A"/>
    <w:rsid w:val="00B639FC"/>
    <w:rsid w:val="00B63B24"/>
    <w:rsid w:val="00B670D6"/>
    <w:rsid w:val="00B77C36"/>
    <w:rsid w:val="00B93C7C"/>
    <w:rsid w:val="00B968E6"/>
    <w:rsid w:val="00BA07B1"/>
    <w:rsid w:val="00BA125E"/>
    <w:rsid w:val="00BA7768"/>
    <w:rsid w:val="00BB5555"/>
    <w:rsid w:val="00BC0B03"/>
    <w:rsid w:val="00BC2E24"/>
    <w:rsid w:val="00BC59D2"/>
    <w:rsid w:val="00BD085A"/>
    <w:rsid w:val="00BE627D"/>
    <w:rsid w:val="00BF0669"/>
    <w:rsid w:val="00BF16A1"/>
    <w:rsid w:val="00BF329D"/>
    <w:rsid w:val="00C009BB"/>
    <w:rsid w:val="00C04D0F"/>
    <w:rsid w:val="00C05621"/>
    <w:rsid w:val="00C13CFC"/>
    <w:rsid w:val="00C1663C"/>
    <w:rsid w:val="00C17FBB"/>
    <w:rsid w:val="00C235CD"/>
    <w:rsid w:val="00C26EAF"/>
    <w:rsid w:val="00C30BEE"/>
    <w:rsid w:val="00C431E9"/>
    <w:rsid w:val="00C45A2E"/>
    <w:rsid w:val="00C45C89"/>
    <w:rsid w:val="00C47102"/>
    <w:rsid w:val="00C50685"/>
    <w:rsid w:val="00C50D1F"/>
    <w:rsid w:val="00C53304"/>
    <w:rsid w:val="00C604EB"/>
    <w:rsid w:val="00C633E5"/>
    <w:rsid w:val="00C938B2"/>
    <w:rsid w:val="00C96D16"/>
    <w:rsid w:val="00CA1C22"/>
    <w:rsid w:val="00CA2545"/>
    <w:rsid w:val="00CA5F8F"/>
    <w:rsid w:val="00CB132A"/>
    <w:rsid w:val="00CB464E"/>
    <w:rsid w:val="00CC739A"/>
    <w:rsid w:val="00CD338A"/>
    <w:rsid w:val="00CE12B1"/>
    <w:rsid w:val="00CE14C7"/>
    <w:rsid w:val="00CE3234"/>
    <w:rsid w:val="00CE42C2"/>
    <w:rsid w:val="00CF16A5"/>
    <w:rsid w:val="00CF28EF"/>
    <w:rsid w:val="00D04E78"/>
    <w:rsid w:val="00D14A32"/>
    <w:rsid w:val="00D233DE"/>
    <w:rsid w:val="00D242E4"/>
    <w:rsid w:val="00D30A26"/>
    <w:rsid w:val="00D31CBD"/>
    <w:rsid w:val="00D341A6"/>
    <w:rsid w:val="00D402EB"/>
    <w:rsid w:val="00D40A99"/>
    <w:rsid w:val="00D432C7"/>
    <w:rsid w:val="00D540BC"/>
    <w:rsid w:val="00D55B25"/>
    <w:rsid w:val="00D57FC0"/>
    <w:rsid w:val="00D60CD3"/>
    <w:rsid w:val="00D71423"/>
    <w:rsid w:val="00D72CBE"/>
    <w:rsid w:val="00D75C89"/>
    <w:rsid w:val="00D773CF"/>
    <w:rsid w:val="00DA3EE0"/>
    <w:rsid w:val="00DA7268"/>
    <w:rsid w:val="00DA7CF6"/>
    <w:rsid w:val="00DB113E"/>
    <w:rsid w:val="00DB1D6D"/>
    <w:rsid w:val="00DC1FC7"/>
    <w:rsid w:val="00DC6D52"/>
    <w:rsid w:val="00DD5602"/>
    <w:rsid w:val="00DE369C"/>
    <w:rsid w:val="00DE7F84"/>
    <w:rsid w:val="00DF234A"/>
    <w:rsid w:val="00E00D9A"/>
    <w:rsid w:val="00E012EB"/>
    <w:rsid w:val="00E030E0"/>
    <w:rsid w:val="00E042DA"/>
    <w:rsid w:val="00E10111"/>
    <w:rsid w:val="00E22014"/>
    <w:rsid w:val="00E25162"/>
    <w:rsid w:val="00E4157B"/>
    <w:rsid w:val="00E41EA9"/>
    <w:rsid w:val="00E4520C"/>
    <w:rsid w:val="00E475C5"/>
    <w:rsid w:val="00E53A5F"/>
    <w:rsid w:val="00E61267"/>
    <w:rsid w:val="00E72D11"/>
    <w:rsid w:val="00E736C3"/>
    <w:rsid w:val="00E75C8F"/>
    <w:rsid w:val="00E83533"/>
    <w:rsid w:val="00E84AD7"/>
    <w:rsid w:val="00E86930"/>
    <w:rsid w:val="00E912F6"/>
    <w:rsid w:val="00E96B13"/>
    <w:rsid w:val="00E972E6"/>
    <w:rsid w:val="00EA3EF5"/>
    <w:rsid w:val="00EA43B4"/>
    <w:rsid w:val="00EA70FA"/>
    <w:rsid w:val="00EB7900"/>
    <w:rsid w:val="00EC1C55"/>
    <w:rsid w:val="00ED797F"/>
    <w:rsid w:val="00EE277A"/>
    <w:rsid w:val="00EE6CEB"/>
    <w:rsid w:val="00EE7225"/>
    <w:rsid w:val="00EE7D45"/>
    <w:rsid w:val="00EF7771"/>
    <w:rsid w:val="00EF7969"/>
    <w:rsid w:val="00F0682A"/>
    <w:rsid w:val="00F0734F"/>
    <w:rsid w:val="00F10B21"/>
    <w:rsid w:val="00F10B2E"/>
    <w:rsid w:val="00F20201"/>
    <w:rsid w:val="00F243CD"/>
    <w:rsid w:val="00F27FC8"/>
    <w:rsid w:val="00F344E3"/>
    <w:rsid w:val="00F360EA"/>
    <w:rsid w:val="00F41E08"/>
    <w:rsid w:val="00F4244F"/>
    <w:rsid w:val="00F45F89"/>
    <w:rsid w:val="00F467FC"/>
    <w:rsid w:val="00F56945"/>
    <w:rsid w:val="00F658BA"/>
    <w:rsid w:val="00F66C31"/>
    <w:rsid w:val="00F73BE2"/>
    <w:rsid w:val="00F7512C"/>
    <w:rsid w:val="00F77665"/>
    <w:rsid w:val="00F81201"/>
    <w:rsid w:val="00F82703"/>
    <w:rsid w:val="00F938E4"/>
    <w:rsid w:val="00F94E3B"/>
    <w:rsid w:val="00FA3495"/>
    <w:rsid w:val="00FB1CC3"/>
    <w:rsid w:val="00FB44F8"/>
    <w:rsid w:val="00FB45FA"/>
    <w:rsid w:val="00FC509A"/>
    <w:rsid w:val="00FD5CD6"/>
    <w:rsid w:val="00FD7362"/>
    <w:rsid w:val="00FD7F1E"/>
    <w:rsid w:val="00FE001B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36A56DDD"/>
  <w15:docId w15:val="{D08EA5DE-303A-4CDE-B789-B95C066E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54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58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6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CA"/>
    <w:pPr>
      <w:ind w:left="720"/>
      <w:contextualSpacing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B0ABA"/>
    <w:rPr>
      <w:b/>
      <w:bCs/>
    </w:rPr>
  </w:style>
  <w:style w:type="character" w:customStyle="1" w:styleId="HeaderChar">
    <w:name w:val="Header Char"/>
    <w:basedOn w:val="DefaultParagraphFont"/>
    <w:link w:val="Header"/>
    <w:rsid w:val="00903A41"/>
    <w:rPr>
      <w:sz w:val="24"/>
      <w:szCs w:val="24"/>
    </w:rPr>
  </w:style>
  <w:style w:type="paragraph" w:styleId="BlockText">
    <w:name w:val="Block Text"/>
    <w:basedOn w:val="Normal"/>
    <w:rsid w:val="00BC2E24"/>
    <w:pPr>
      <w:ind w:left="360" w:right="360"/>
    </w:pPr>
    <w:rPr>
      <w:sz w:val="44"/>
      <w:szCs w:val="20"/>
      <w:u w:val="single"/>
      <w:vertAlign w:val="subscript"/>
    </w:rPr>
  </w:style>
  <w:style w:type="table" w:styleId="TableGrid">
    <w:name w:val="Table Grid"/>
    <w:basedOn w:val="TableNormal"/>
    <w:rsid w:val="00A6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5F8F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77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hicklandsca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w\AppData\Local\Microsoft\Windows\Temporary%20Internet%20Files\Content.Outlook\6VJN7SVN\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054C-582C-425D-9C70-94A0348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2011.dotx</Template>
  <TotalTime>2</TotalTime>
  <Pages>1</Pages>
  <Words>203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Kohler Associates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Kohler Associates</dc:title>
  <dc:creator>Andrew Weinberg</dc:creator>
  <cp:lastModifiedBy>Jodi Bykowski</cp:lastModifiedBy>
  <cp:revision>4</cp:revision>
  <cp:lastPrinted>2021-10-19T15:02:00Z</cp:lastPrinted>
  <dcterms:created xsi:type="dcterms:W3CDTF">2023-08-24T14:38:00Z</dcterms:created>
  <dcterms:modified xsi:type="dcterms:W3CDTF">2023-08-24T14:39:00Z</dcterms:modified>
</cp:coreProperties>
</file>